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CBF1F" w14:textId="77777777" w:rsidR="00FE067E" w:rsidRDefault="00CD36CF" w:rsidP="002010BF">
      <w:pPr>
        <w:pStyle w:val="TitlePageOrigin"/>
      </w:pPr>
      <w:r>
        <w:t>WEST virginia legislature</w:t>
      </w:r>
    </w:p>
    <w:p w14:paraId="709CCEB1" w14:textId="77777777" w:rsidR="00CD36CF" w:rsidRDefault="00CD36CF" w:rsidP="002010BF">
      <w:pPr>
        <w:pStyle w:val="TitlePageSession"/>
      </w:pPr>
      <w:r>
        <w:t>20</w:t>
      </w:r>
      <w:r w:rsidR="00081D6D">
        <w:t>2</w:t>
      </w:r>
      <w:r w:rsidR="00277D96">
        <w:t>4</w:t>
      </w:r>
      <w:r>
        <w:t xml:space="preserve"> regular session</w:t>
      </w:r>
    </w:p>
    <w:p w14:paraId="4AB2529D" w14:textId="77777777" w:rsidR="00CD36CF" w:rsidRDefault="00E30F5C" w:rsidP="002010BF">
      <w:pPr>
        <w:pStyle w:val="TitlePageBillPrefix"/>
      </w:pPr>
      <w:sdt>
        <w:sdtPr>
          <w:tag w:val="IntroDate"/>
          <w:id w:val="-1236936958"/>
          <w:placeholder>
            <w:docPart w:val="1C4FC9DD6CF346378920BB27E097EBF2"/>
          </w:placeholder>
          <w:text/>
        </w:sdtPr>
        <w:sdtEndPr/>
        <w:sdtContent>
          <w:r w:rsidR="00AC3B58">
            <w:t>Committee Substitute</w:t>
          </w:r>
        </w:sdtContent>
      </w:sdt>
    </w:p>
    <w:p w14:paraId="361823AF" w14:textId="77777777" w:rsidR="00AC3B58" w:rsidRPr="00AC3B58" w:rsidRDefault="00AC3B58" w:rsidP="002010BF">
      <w:pPr>
        <w:pStyle w:val="TitlePageBillPrefix"/>
      </w:pPr>
      <w:r>
        <w:t>for</w:t>
      </w:r>
    </w:p>
    <w:p w14:paraId="571DB176" w14:textId="77777777" w:rsidR="00CD36CF" w:rsidRDefault="00E30F5C" w:rsidP="002010BF">
      <w:pPr>
        <w:pStyle w:val="BillNumber"/>
      </w:pPr>
      <w:sdt>
        <w:sdtPr>
          <w:tag w:val="Chamber"/>
          <w:id w:val="893011969"/>
          <w:lock w:val="sdtLocked"/>
          <w:placeholder>
            <w:docPart w:val="8FB8C25A7AAC415790B34F0F096D6500"/>
          </w:placeholder>
          <w:dropDownList>
            <w:listItem w:displayText="House" w:value="House"/>
            <w:listItem w:displayText="Senate" w:value="Senate"/>
          </w:dropDownList>
        </w:sdtPr>
        <w:sdtEndPr/>
        <w:sdtContent>
          <w:r w:rsidR="00BF606F">
            <w:t>House</w:t>
          </w:r>
        </w:sdtContent>
      </w:sdt>
      <w:r w:rsidR="00303684">
        <w:t xml:space="preserve"> </w:t>
      </w:r>
      <w:r w:rsidR="00CD36CF">
        <w:t xml:space="preserve">Bill </w:t>
      </w:r>
      <w:sdt>
        <w:sdtPr>
          <w:tag w:val="BNum"/>
          <w:id w:val="1645317809"/>
          <w:lock w:val="sdtLocked"/>
          <w:placeholder>
            <w:docPart w:val="2BF1355EB2D646E09907C888AEA63C97"/>
          </w:placeholder>
          <w:text/>
        </w:sdtPr>
        <w:sdtEndPr/>
        <w:sdtContent>
          <w:r w:rsidR="00BF606F" w:rsidRPr="00BF606F">
            <w:t>4933</w:t>
          </w:r>
        </w:sdtContent>
      </w:sdt>
    </w:p>
    <w:p w14:paraId="292DE13F" w14:textId="77777777" w:rsidR="00BF606F" w:rsidRDefault="00BF606F" w:rsidP="002010BF">
      <w:pPr>
        <w:pStyle w:val="References"/>
        <w:rPr>
          <w:smallCaps/>
        </w:rPr>
      </w:pPr>
      <w:r>
        <w:rPr>
          <w:smallCaps/>
        </w:rPr>
        <w:t>By Delegate Summers</w:t>
      </w:r>
    </w:p>
    <w:p w14:paraId="190BC9AD" w14:textId="77777777" w:rsidR="00BB6C67" w:rsidRDefault="00CD36CF" w:rsidP="00BF606F">
      <w:pPr>
        <w:pStyle w:val="References"/>
        <w:sectPr w:rsidR="00BB6C67" w:rsidSect="00BF606F">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w:t>
      </w:r>
      <w:sdt>
        <w:sdtPr>
          <w:tag w:val="References"/>
          <w:id w:val="-1043047873"/>
          <w:placeholder>
            <w:docPart w:val="3F87BDEB782B44958952CB9F10FFF215"/>
          </w:placeholder>
          <w:text w:multiLine="1"/>
        </w:sdtPr>
        <w:sdtEndPr/>
        <w:sdtContent>
          <w:r w:rsidR="00F14440">
            <w:t xml:space="preserve">Originating in the Committee on Health and </w:t>
          </w:r>
          <w:r w:rsidR="00B75791">
            <w:t>Human Resources</w:t>
          </w:r>
          <w:r w:rsidR="00F14440">
            <w:t>; Reported on February 1, 2024</w:t>
          </w:r>
        </w:sdtContent>
      </w:sdt>
      <w:r>
        <w:t>]</w:t>
      </w:r>
    </w:p>
    <w:p w14:paraId="6026FE82" w14:textId="1A2660F0" w:rsidR="00BF606F" w:rsidRDefault="00BF606F" w:rsidP="00BF606F">
      <w:pPr>
        <w:pStyle w:val="References"/>
      </w:pPr>
    </w:p>
    <w:p w14:paraId="52FEAC26" w14:textId="0735FA85" w:rsidR="00BF606F" w:rsidRPr="00B37D50" w:rsidRDefault="00BF606F" w:rsidP="00BB6C67">
      <w:pPr>
        <w:pStyle w:val="TitleSection"/>
        <w:rPr>
          <w:color w:val="auto"/>
        </w:rPr>
      </w:pPr>
      <w:r w:rsidRPr="00B37D50">
        <w:rPr>
          <w:color w:val="auto"/>
        </w:rPr>
        <w:lastRenderedPageBreak/>
        <w:t>A BILL to amend and reenact §9-5-12a of the Code of West Virginia, 1931, as amended, relating to Medicaid dental coverage; providing that purchases of dentures do not count against the $1,000 yearly limit on coverage</w:t>
      </w:r>
      <w:r w:rsidR="006C3277">
        <w:rPr>
          <w:color w:val="auto"/>
        </w:rPr>
        <w:t>; and removing expired internal effective date.</w:t>
      </w:r>
    </w:p>
    <w:p w14:paraId="0F1F0F5D" w14:textId="77777777" w:rsidR="00BF606F" w:rsidRPr="00B37D50" w:rsidRDefault="00BF606F" w:rsidP="00BB6C67">
      <w:pPr>
        <w:pStyle w:val="EnactingClause"/>
        <w:rPr>
          <w:color w:val="auto"/>
        </w:rPr>
      </w:pPr>
      <w:r w:rsidRPr="00B37D50">
        <w:rPr>
          <w:color w:val="auto"/>
        </w:rPr>
        <w:t>Be it enacted by the Legislature of West Virginia:</w:t>
      </w:r>
    </w:p>
    <w:p w14:paraId="359D294B" w14:textId="77777777" w:rsidR="00BF606F" w:rsidRPr="00B37D50" w:rsidRDefault="00BF606F" w:rsidP="00BB6C67">
      <w:pPr>
        <w:pStyle w:val="EnactingClause"/>
        <w:rPr>
          <w:color w:val="auto"/>
        </w:rPr>
        <w:sectPr w:rsidR="00BF606F" w:rsidRPr="00B37D50" w:rsidSect="00BB6C67">
          <w:pgSz w:w="12240" w:h="15840" w:code="1"/>
          <w:pgMar w:top="1440" w:right="1440" w:bottom="1440" w:left="1440" w:header="720" w:footer="720" w:gutter="0"/>
          <w:lnNumType w:countBy="1" w:restart="newSection"/>
          <w:pgNumType w:start="0"/>
          <w:cols w:space="720"/>
          <w:titlePg/>
          <w:docGrid w:linePitch="360"/>
        </w:sectPr>
      </w:pPr>
    </w:p>
    <w:p w14:paraId="6945F929" w14:textId="77777777" w:rsidR="00BF606F" w:rsidRPr="00B37D50" w:rsidRDefault="00BF606F" w:rsidP="00BB6C67">
      <w:pPr>
        <w:pStyle w:val="ArticleHeading"/>
        <w:widowControl/>
        <w:rPr>
          <w:color w:val="auto"/>
        </w:rPr>
        <w:sectPr w:rsidR="00BF606F" w:rsidRPr="00B37D50" w:rsidSect="00340DDA">
          <w:type w:val="continuous"/>
          <w:pgSz w:w="12240" w:h="15840" w:code="1"/>
          <w:pgMar w:top="1440" w:right="1440" w:bottom="1440" w:left="1440" w:header="720" w:footer="720" w:gutter="0"/>
          <w:lnNumType w:countBy="1" w:restart="newSection"/>
          <w:cols w:space="720"/>
          <w:titlePg/>
          <w:docGrid w:linePitch="360"/>
        </w:sectPr>
      </w:pPr>
      <w:r w:rsidRPr="00B37D50">
        <w:rPr>
          <w:color w:val="auto"/>
        </w:rPr>
        <w:t>ARTICLE 5. MISCELLANEOUS PROVISIONS.</w:t>
      </w:r>
    </w:p>
    <w:p w14:paraId="3C748EB5" w14:textId="77777777" w:rsidR="00BF606F" w:rsidRPr="00B37D50" w:rsidRDefault="00BF606F" w:rsidP="00BB6C67">
      <w:pPr>
        <w:pStyle w:val="SectionHeading"/>
        <w:widowControl/>
        <w:rPr>
          <w:color w:val="auto"/>
        </w:rPr>
      </w:pPr>
      <w:r w:rsidRPr="00B37D50">
        <w:rPr>
          <w:color w:val="auto"/>
        </w:rPr>
        <w:t>§9-5-12a. Medicaid program; dental care.</w:t>
      </w:r>
    </w:p>
    <w:p w14:paraId="5E939669" w14:textId="77777777" w:rsidR="00BF606F" w:rsidRPr="00B37D50" w:rsidRDefault="00BF606F" w:rsidP="00BB6C67">
      <w:pPr>
        <w:pStyle w:val="SectionBody"/>
        <w:widowControl/>
        <w:rPr>
          <w:color w:val="auto"/>
        </w:rPr>
        <w:sectPr w:rsidR="00BF606F" w:rsidRPr="00B37D50" w:rsidSect="005B256C">
          <w:type w:val="continuous"/>
          <w:pgSz w:w="12240" w:h="15840" w:code="1"/>
          <w:pgMar w:top="1440" w:right="1440" w:bottom="1440" w:left="1440" w:header="720" w:footer="720" w:gutter="0"/>
          <w:lnNumType w:countBy="1" w:restart="newSection"/>
          <w:cols w:space="720"/>
          <w:titlePg/>
          <w:docGrid w:linePitch="360"/>
        </w:sectPr>
      </w:pPr>
    </w:p>
    <w:p w14:paraId="5EFE201F" w14:textId="77777777" w:rsidR="00BF606F" w:rsidRPr="00B37D50" w:rsidRDefault="00BF606F" w:rsidP="00BB6C67">
      <w:pPr>
        <w:pStyle w:val="SectionBody"/>
        <w:widowControl/>
        <w:rPr>
          <w:color w:val="auto"/>
        </w:rPr>
      </w:pPr>
      <w:r w:rsidRPr="00B37D50">
        <w:rPr>
          <w:color w:val="auto"/>
        </w:rPr>
        <w:t>(a) The following terms are defined:</w:t>
      </w:r>
    </w:p>
    <w:p w14:paraId="56232744" w14:textId="77777777" w:rsidR="00BF606F" w:rsidRPr="00B37D50" w:rsidRDefault="00BF606F" w:rsidP="00BB6C67">
      <w:pPr>
        <w:pStyle w:val="SectionBody"/>
        <w:widowControl/>
        <w:rPr>
          <w:color w:val="auto"/>
        </w:rPr>
      </w:pPr>
      <w:r w:rsidRPr="00B37D50">
        <w:rPr>
          <w:color w:val="auto"/>
        </w:rPr>
        <w:t xml:space="preserve">(1) "Cosmetic services" means dental work that improves the appearance of the teeth, gums, or bite, including, but not limited to, inlays or onlays, composite bonding, dental veneers, teeth whitening, or braces. </w:t>
      </w:r>
    </w:p>
    <w:p w14:paraId="1DA64C06" w14:textId="77777777" w:rsidR="00BF606F" w:rsidRPr="00B37D50" w:rsidRDefault="00BF606F" w:rsidP="00BB6C67">
      <w:pPr>
        <w:pStyle w:val="SectionBody"/>
        <w:widowControl/>
        <w:rPr>
          <w:color w:val="auto"/>
        </w:rPr>
      </w:pPr>
      <w:r w:rsidRPr="00B37D50">
        <w:rPr>
          <w:color w:val="auto"/>
        </w:rPr>
        <w:t>(2) "Diagnostic and preventative services" means dental work that maintains good oral health and includes oral evaluations, routine cleanings, x-rays, fluoride treatment, fillings, and extractions.</w:t>
      </w:r>
      <w:r w:rsidRPr="00B37D50">
        <w:rPr>
          <w:color w:val="auto"/>
        </w:rPr>
        <w:tab/>
      </w:r>
    </w:p>
    <w:p w14:paraId="0FBF4060" w14:textId="77777777" w:rsidR="00BF606F" w:rsidRPr="00B37D50" w:rsidRDefault="00BF606F" w:rsidP="00BB6C67">
      <w:pPr>
        <w:pStyle w:val="SectionBody"/>
        <w:widowControl/>
        <w:rPr>
          <w:color w:val="auto"/>
        </w:rPr>
      </w:pPr>
      <w:r w:rsidRPr="00B37D50">
        <w:rPr>
          <w:color w:val="auto"/>
        </w:rPr>
        <w:t>(3) "Restorative services" means dental work that involves tooth replacement, including, but not limited to, dentures, dental implants, bridges, crowns, or corrective procedures such as root canals.</w:t>
      </w:r>
    </w:p>
    <w:p w14:paraId="37154D36" w14:textId="4743EC8D" w:rsidR="00BF606F" w:rsidRPr="00B37D50" w:rsidRDefault="00BF606F" w:rsidP="00BB6C67">
      <w:pPr>
        <w:pStyle w:val="SectionBody"/>
        <w:widowControl/>
        <w:rPr>
          <w:color w:val="auto"/>
        </w:rPr>
      </w:pPr>
      <w:r w:rsidRPr="00B37D50">
        <w:rPr>
          <w:color w:val="auto"/>
        </w:rPr>
        <w:t xml:space="preserve">(b) The </w:t>
      </w:r>
      <w:r w:rsidR="00B36A6D" w:rsidRPr="00F14440">
        <w:rPr>
          <w:color w:val="auto"/>
        </w:rPr>
        <w:t xml:space="preserve">Department of Human Services </w:t>
      </w:r>
      <w:r w:rsidRPr="00B36A6D">
        <w:rPr>
          <w:color w:val="auto"/>
        </w:rPr>
        <w:t>shall</w:t>
      </w:r>
      <w:r w:rsidRPr="00B37D50">
        <w:rPr>
          <w:color w:val="auto"/>
        </w:rPr>
        <w:t xml:space="preserve"> extend Medicaid coverage to adults age 21 and over covered by the Medicaid program for diagnostic and preventative dental services and restorative dental services, excluding cosmetic services. This coverage is limited to $1,000 each budget year. Recipients must pay for services over the $1,000 yearly limit. </w:t>
      </w:r>
      <w:r w:rsidRPr="00B37D50">
        <w:rPr>
          <w:color w:val="auto"/>
          <w:u w:val="single"/>
        </w:rPr>
        <w:t>Dentures are covered, but do count not against the $1,000 yearly limit.</w:t>
      </w:r>
      <w:r w:rsidRPr="00B37D50">
        <w:rPr>
          <w:color w:val="auto"/>
        </w:rPr>
        <w:t xml:space="preserve">  No provision in this section shall restrict the department in exercising new options provided by, or to be in compliance with, new federal legislation that further expands eligibility for dental care for adult recipients.</w:t>
      </w:r>
    </w:p>
    <w:p w14:paraId="473FDC25" w14:textId="57049318" w:rsidR="00BF606F" w:rsidRPr="00B37D50" w:rsidRDefault="00BF606F" w:rsidP="00BB6C67">
      <w:pPr>
        <w:pStyle w:val="SectionBody"/>
        <w:widowControl/>
        <w:rPr>
          <w:color w:val="auto"/>
        </w:rPr>
      </w:pPr>
      <w:r w:rsidRPr="00B37D50">
        <w:rPr>
          <w:color w:val="auto"/>
        </w:rPr>
        <w:t xml:space="preserve">(c) The </w:t>
      </w:r>
      <w:r w:rsidR="00F14440">
        <w:rPr>
          <w:color w:val="auto"/>
        </w:rPr>
        <w:t>d</w:t>
      </w:r>
      <w:r w:rsidRPr="00F14440">
        <w:rPr>
          <w:color w:val="auto"/>
        </w:rPr>
        <w:t xml:space="preserve">epartment </w:t>
      </w:r>
      <w:r w:rsidRPr="00B36A6D">
        <w:rPr>
          <w:color w:val="auto"/>
        </w:rPr>
        <w:t>is</w:t>
      </w:r>
      <w:r w:rsidRPr="00B37D50">
        <w:rPr>
          <w:color w:val="auto"/>
        </w:rPr>
        <w:t xml:space="preserve"> responsible for the implementation of, and program design for, a dental care system to reduce the continuing harm and continuing impact on the health care system in West Virginia. The dental health system design shall include oversight, quality assurance measures, case management, and patient outreach activities. The </w:t>
      </w:r>
      <w:r w:rsidR="00F14440">
        <w:rPr>
          <w:color w:val="auto"/>
        </w:rPr>
        <w:t>d</w:t>
      </w:r>
      <w:r w:rsidRPr="00F14440">
        <w:rPr>
          <w:color w:val="auto"/>
        </w:rPr>
        <w:t>epartment</w:t>
      </w:r>
      <w:r w:rsidR="00F14440" w:rsidRPr="00F14440">
        <w:rPr>
          <w:color w:val="auto"/>
        </w:rPr>
        <w:t xml:space="preserve"> </w:t>
      </w:r>
      <w:r w:rsidR="00B36A6D" w:rsidRPr="00F14440">
        <w:rPr>
          <w:color w:val="auto"/>
        </w:rPr>
        <w:t>s</w:t>
      </w:r>
      <w:r w:rsidRPr="00F14440">
        <w:rPr>
          <w:color w:val="auto"/>
        </w:rPr>
        <w:t>hall</w:t>
      </w:r>
      <w:r w:rsidRPr="00B37D50">
        <w:rPr>
          <w:color w:val="auto"/>
        </w:rPr>
        <w:t xml:space="preserve"> assume responsibility for claims processing in accordance with established fee schedules and financial aspects of the program necessary to receive available federal dollars and to meet federal rules and regulations. The </w:t>
      </w:r>
      <w:r w:rsidR="00F14440">
        <w:rPr>
          <w:color w:val="auto"/>
        </w:rPr>
        <w:t>d</w:t>
      </w:r>
      <w:r w:rsidRPr="00F14440">
        <w:rPr>
          <w:color w:val="auto"/>
        </w:rPr>
        <w:t>epartment</w:t>
      </w:r>
      <w:r w:rsidR="00B36A6D" w:rsidRPr="00F14440">
        <w:rPr>
          <w:color w:val="auto"/>
        </w:rPr>
        <w:t xml:space="preserve"> </w:t>
      </w:r>
      <w:r w:rsidRPr="00B37D50">
        <w:rPr>
          <w:color w:val="auto"/>
        </w:rPr>
        <w:t>shall seek authority from the Centers for Medicare and Medicaid Services to implement the provisions of this section.</w:t>
      </w:r>
    </w:p>
    <w:p w14:paraId="77ED54E0" w14:textId="77777777" w:rsidR="00BF606F" w:rsidRPr="00F14440" w:rsidRDefault="00BF606F" w:rsidP="00BB6C67">
      <w:pPr>
        <w:pStyle w:val="SectionBody"/>
        <w:widowControl/>
        <w:rPr>
          <w:strike/>
          <w:color w:val="auto"/>
        </w:rPr>
      </w:pPr>
      <w:r w:rsidRPr="00F14440">
        <w:rPr>
          <w:strike/>
          <w:color w:val="auto"/>
        </w:rPr>
        <w:t xml:space="preserve">(d)  The provisions of this section enacted </w:t>
      </w:r>
      <w:r w:rsidRPr="00F14440">
        <w:rPr>
          <w:rFonts w:cs="Arial"/>
          <w:strike/>
          <w:color w:val="auto"/>
        </w:rPr>
        <w:t xml:space="preserve">during the 2020 regular legislative session shall only become effective upon approval from the federal Centers for Medicare and Medicaid Services of the provider tax as set forth in §11-27-10a of this code.  </w:t>
      </w:r>
    </w:p>
    <w:p w14:paraId="66DE029E" w14:textId="77777777" w:rsidR="00BF606F" w:rsidRPr="00B37D50" w:rsidRDefault="00BF606F" w:rsidP="00BB6C67">
      <w:pPr>
        <w:pStyle w:val="Note"/>
        <w:widowControl/>
        <w:rPr>
          <w:color w:val="auto"/>
        </w:rPr>
      </w:pPr>
    </w:p>
    <w:p w14:paraId="6E17614E" w14:textId="77777777" w:rsidR="00BF606F" w:rsidRPr="00B37D50" w:rsidRDefault="00BF606F" w:rsidP="00BB6C67">
      <w:pPr>
        <w:pStyle w:val="Note"/>
        <w:widowControl/>
        <w:rPr>
          <w:color w:val="auto"/>
        </w:rPr>
      </w:pPr>
      <w:r w:rsidRPr="00B37D50">
        <w:rPr>
          <w:color w:val="auto"/>
        </w:rPr>
        <w:t>NOTE: The purpose of this bill is to exclude dentures from the $1,000 dental coverage cap.</w:t>
      </w:r>
    </w:p>
    <w:p w14:paraId="11FCDB7C" w14:textId="77777777" w:rsidR="00BF606F" w:rsidRPr="00B37D50" w:rsidRDefault="00BF606F" w:rsidP="00BB6C67">
      <w:pPr>
        <w:pStyle w:val="Note"/>
        <w:widowControl/>
        <w:rPr>
          <w:color w:val="auto"/>
        </w:rPr>
      </w:pPr>
      <w:r w:rsidRPr="00B37D50">
        <w:rPr>
          <w:color w:val="auto"/>
        </w:rPr>
        <w:t>Strike-throughs indicate language that would be stricken from a heading or the present law and underscoring indicates new language that would be added.</w:t>
      </w:r>
    </w:p>
    <w:p w14:paraId="2C7CD820" w14:textId="77777777" w:rsidR="00E831B3" w:rsidRDefault="00E831B3" w:rsidP="00BB6C67">
      <w:pPr>
        <w:pStyle w:val="References"/>
      </w:pPr>
    </w:p>
    <w:sectPr w:rsidR="00E831B3" w:rsidSect="00BF606F">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76AD60" w14:textId="77777777" w:rsidR="00820DA5" w:rsidRPr="00B844FE" w:rsidRDefault="00820DA5" w:rsidP="00B844FE">
      <w:r>
        <w:separator/>
      </w:r>
    </w:p>
  </w:endnote>
  <w:endnote w:type="continuationSeparator" w:id="0">
    <w:p w14:paraId="281D79A6" w14:textId="77777777" w:rsidR="00820DA5" w:rsidRPr="00B844FE" w:rsidRDefault="00820DA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5521F" w14:textId="77777777" w:rsidR="00BF606F" w:rsidRDefault="00BF606F" w:rsidP="00C5061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AEC25E3" w14:textId="77777777" w:rsidR="00BF606F" w:rsidRPr="00BF606F" w:rsidRDefault="00BF606F" w:rsidP="00BF60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1BBAE" w14:textId="77777777" w:rsidR="00BF606F" w:rsidRDefault="00BF606F" w:rsidP="00C5061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3039B9CF" w14:textId="77777777" w:rsidR="00BF606F" w:rsidRPr="00BF606F" w:rsidRDefault="00BF606F" w:rsidP="00BF60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006FF0" w14:textId="77777777" w:rsidR="00820DA5" w:rsidRPr="00B844FE" w:rsidRDefault="00820DA5" w:rsidP="00B844FE">
      <w:r>
        <w:separator/>
      </w:r>
    </w:p>
  </w:footnote>
  <w:footnote w:type="continuationSeparator" w:id="0">
    <w:p w14:paraId="66A44306" w14:textId="77777777" w:rsidR="00820DA5" w:rsidRPr="00B844FE" w:rsidRDefault="00820DA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A7AFB" w14:textId="77777777" w:rsidR="00BF606F" w:rsidRPr="00BF606F" w:rsidRDefault="00BF606F" w:rsidP="00BF606F">
    <w:pPr>
      <w:pStyle w:val="Header"/>
    </w:pPr>
    <w:r>
      <w:t>CS for HB 4933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A3E4B" w14:textId="77777777" w:rsidR="00BF606F" w:rsidRPr="00BF606F" w:rsidRDefault="00BF606F" w:rsidP="00BF606F">
    <w:pPr>
      <w:pStyle w:val="Header"/>
    </w:pPr>
    <w:r>
      <w:t>CS for HB 4933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777918727">
    <w:abstractNumId w:val="0"/>
  </w:num>
  <w:num w:numId="2" w16cid:durableId="11657824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DA5"/>
    <w:rsid w:val="0000526A"/>
    <w:rsid w:val="00081D6D"/>
    <w:rsid w:val="00085D22"/>
    <w:rsid w:val="000C5C77"/>
    <w:rsid w:val="000E647E"/>
    <w:rsid w:val="000F22B7"/>
    <w:rsid w:val="0010070F"/>
    <w:rsid w:val="0015112E"/>
    <w:rsid w:val="001552E7"/>
    <w:rsid w:val="001566B4"/>
    <w:rsid w:val="00191A28"/>
    <w:rsid w:val="001C279E"/>
    <w:rsid w:val="001D459E"/>
    <w:rsid w:val="002010BF"/>
    <w:rsid w:val="0027011C"/>
    <w:rsid w:val="00274200"/>
    <w:rsid w:val="00275740"/>
    <w:rsid w:val="00277D96"/>
    <w:rsid w:val="002A0269"/>
    <w:rsid w:val="00301F44"/>
    <w:rsid w:val="00303684"/>
    <w:rsid w:val="003143F5"/>
    <w:rsid w:val="00314854"/>
    <w:rsid w:val="00331B5A"/>
    <w:rsid w:val="003C51CD"/>
    <w:rsid w:val="004247A2"/>
    <w:rsid w:val="004B2795"/>
    <w:rsid w:val="004C13DD"/>
    <w:rsid w:val="004E3441"/>
    <w:rsid w:val="00562810"/>
    <w:rsid w:val="005A5366"/>
    <w:rsid w:val="00637E73"/>
    <w:rsid w:val="006865E9"/>
    <w:rsid w:val="00691F3E"/>
    <w:rsid w:val="00694BFB"/>
    <w:rsid w:val="006A106B"/>
    <w:rsid w:val="006C3277"/>
    <w:rsid w:val="006C523D"/>
    <w:rsid w:val="006D4036"/>
    <w:rsid w:val="0070502F"/>
    <w:rsid w:val="00736517"/>
    <w:rsid w:val="007E02CF"/>
    <w:rsid w:val="007F1CF5"/>
    <w:rsid w:val="0080623D"/>
    <w:rsid w:val="00820DA5"/>
    <w:rsid w:val="00834EDE"/>
    <w:rsid w:val="008736AA"/>
    <w:rsid w:val="008D275D"/>
    <w:rsid w:val="009318F8"/>
    <w:rsid w:val="00954B98"/>
    <w:rsid w:val="00980327"/>
    <w:rsid w:val="009C1EA5"/>
    <w:rsid w:val="009F1067"/>
    <w:rsid w:val="00A31E01"/>
    <w:rsid w:val="00A527AD"/>
    <w:rsid w:val="00A718CF"/>
    <w:rsid w:val="00A72E7C"/>
    <w:rsid w:val="00AC3B58"/>
    <w:rsid w:val="00AE48A0"/>
    <w:rsid w:val="00AE61BE"/>
    <w:rsid w:val="00B16F25"/>
    <w:rsid w:val="00B24422"/>
    <w:rsid w:val="00B36A6D"/>
    <w:rsid w:val="00B75791"/>
    <w:rsid w:val="00B80C20"/>
    <w:rsid w:val="00B844FE"/>
    <w:rsid w:val="00BB6C67"/>
    <w:rsid w:val="00BC562B"/>
    <w:rsid w:val="00BF606F"/>
    <w:rsid w:val="00C33014"/>
    <w:rsid w:val="00C33434"/>
    <w:rsid w:val="00C34869"/>
    <w:rsid w:val="00C42EB6"/>
    <w:rsid w:val="00C85096"/>
    <w:rsid w:val="00CB20EF"/>
    <w:rsid w:val="00CC26D0"/>
    <w:rsid w:val="00CD12CB"/>
    <w:rsid w:val="00CD36CF"/>
    <w:rsid w:val="00CF1DCA"/>
    <w:rsid w:val="00D27498"/>
    <w:rsid w:val="00D579FC"/>
    <w:rsid w:val="00D7428E"/>
    <w:rsid w:val="00DE1996"/>
    <w:rsid w:val="00DE526B"/>
    <w:rsid w:val="00DF199D"/>
    <w:rsid w:val="00E01542"/>
    <w:rsid w:val="00E30F5C"/>
    <w:rsid w:val="00E365F1"/>
    <w:rsid w:val="00E62F48"/>
    <w:rsid w:val="00E831B3"/>
    <w:rsid w:val="00EB203E"/>
    <w:rsid w:val="00EE70CB"/>
    <w:rsid w:val="00F01B45"/>
    <w:rsid w:val="00F14440"/>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314869"/>
  <w15:chartTrackingRefBased/>
  <w15:docId w15:val="{EFFAD231-800B-40AA-BB29-A4927B2CD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qFormat/>
    <w:rsid w:val="002010BF"/>
  </w:style>
  <w:style w:type="paragraph" w:customStyle="1" w:styleId="SectionHeading">
    <w:name w:val="Section Heading"/>
    <w:basedOn w:val="SectionHeadingOld"/>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ArticleHeadingChar">
    <w:name w:val="Article Heading Char"/>
    <w:link w:val="ArticleHeading"/>
    <w:rsid w:val="00BF606F"/>
    <w:rPr>
      <w:rFonts w:eastAsia="Calibri"/>
      <w:b/>
      <w:caps/>
      <w:color w:val="000000"/>
      <w:sz w:val="24"/>
    </w:rPr>
  </w:style>
  <w:style w:type="character" w:styleId="PageNumber">
    <w:name w:val="page number"/>
    <w:basedOn w:val="DefaultParagraphFont"/>
    <w:uiPriority w:val="99"/>
    <w:semiHidden/>
    <w:locked/>
    <w:rsid w:val="00BF60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20-%20Hou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C4FC9DD6CF346378920BB27E097EBF2"/>
        <w:category>
          <w:name w:val="General"/>
          <w:gallery w:val="placeholder"/>
        </w:category>
        <w:types>
          <w:type w:val="bbPlcHdr"/>
        </w:types>
        <w:behaviors>
          <w:behavior w:val="content"/>
        </w:behaviors>
        <w:guid w:val="{13069A2B-E983-4BDC-983E-3741D783E815}"/>
      </w:docPartPr>
      <w:docPartBody>
        <w:p w:rsidR="00744C7F" w:rsidRDefault="004B4FD7">
          <w:pPr>
            <w:pStyle w:val="1C4FC9DD6CF346378920BB27E097EBF2"/>
          </w:pPr>
          <w:r w:rsidRPr="00B844FE">
            <w:t>Prefix Text</w:t>
          </w:r>
        </w:p>
      </w:docPartBody>
    </w:docPart>
    <w:docPart>
      <w:docPartPr>
        <w:name w:val="8FB8C25A7AAC415790B34F0F096D6500"/>
        <w:category>
          <w:name w:val="General"/>
          <w:gallery w:val="placeholder"/>
        </w:category>
        <w:types>
          <w:type w:val="bbPlcHdr"/>
        </w:types>
        <w:behaviors>
          <w:behavior w:val="content"/>
        </w:behaviors>
        <w:guid w:val="{3B2F3D78-D6AA-4EF1-9A03-E8E8F6EF96F1}"/>
      </w:docPartPr>
      <w:docPartBody>
        <w:p w:rsidR="00744C7F" w:rsidRDefault="004B4FD7">
          <w:pPr>
            <w:pStyle w:val="8FB8C25A7AAC415790B34F0F096D6500"/>
          </w:pPr>
          <w:r w:rsidRPr="00B844FE">
            <w:t>[Type here]</w:t>
          </w:r>
        </w:p>
      </w:docPartBody>
    </w:docPart>
    <w:docPart>
      <w:docPartPr>
        <w:name w:val="2BF1355EB2D646E09907C888AEA63C97"/>
        <w:category>
          <w:name w:val="General"/>
          <w:gallery w:val="placeholder"/>
        </w:category>
        <w:types>
          <w:type w:val="bbPlcHdr"/>
        </w:types>
        <w:behaviors>
          <w:behavior w:val="content"/>
        </w:behaviors>
        <w:guid w:val="{71C840D3-2A9E-46FA-8332-F17A1E88253B}"/>
      </w:docPartPr>
      <w:docPartBody>
        <w:p w:rsidR="00744C7F" w:rsidRDefault="004B4FD7">
          <w:pPr>
            <w:pStyle w:val="2BF1355EB2D646E09907C888AEA63C97"/>
          </w:pPr>
          <w:r w:rsidRPr="00B844FE">
            <w:t>Number</w:t>
          </w:r>
        </w:p>
      </w:docPartBody>
    </w:docPart>
    <w:docPart>
      <w:docPartPr>
        <w:name w:val="3F87BDEB782B44958952CB9F10FFF215"/>
        <w:category>
          <w:name w:val="General"/>
          <w:gallery w:val="placeholder"/>
        </w:category>
        <w:types>
          <w:type w:val="bbPlcHdr"/>
        </w:types>
        <w:behaviors>
          <w:behavior w:val="content"/>
        </w:behaviors>
        <w:guid w:val="{D199292A-CE54-454E-9F70-75DBCBE37DAA}"/>
      </w:docPartPr>
      <w:docPartBody>
        <w:p w:rsidR="00744C7F" w:rsidRDefault="004B4FD7">
          <w:pPr>
            <w:pStyle w:val="3F87BDEB782B44958952CB9F10FFF215"/>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FD7"/>
    <w:rsid w:val="004B4FD7"/>
    <w:rsid w:val="00744C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C4FC9DD6CF346378920BB27E097EBF2">
    <w:name w:val="1C4FC9DD6CF346378920BB27E097EBF2"/>
  </w:style>
  <w:style w:type="paragraph" w:customStyle="1" w:styleId="8FB8C25A7AAC415790B34F0F096D6500">
    <w:name w:val="8FB8C25A7AAC415790B34F0F096D6500"/>
  </w:style>
  <w:style w:type="paragraph" w:customStyle="1" w:styleId="2BF1355EB2D646E09907C888AEA63C97">
    <w:name w:val="2BF1355EB2D646E09907C888AEA63C97"/>
  </w:style>
  <w:style w:type="character" w:styleId="PlaceholderText">
    <w:name w:val="Placeholder Text"/>
    <w:basedOn w:val="DefaultParagraphFont"/>
    <w:uiPriority w:val="99"/>
    <w:semiHidden/>
    <w:rsid w:val="004B4FD7"/>
    <w:rPr>
      <w:color w:val="808080"/>
    </w:rPr>
  </w:style>
  <w:style w:type="paragraph" w:customStyle="1" w:styleId="3F87BDEB782B44958952CB9F10FFF215">
    <w:name w:val="3F87BDEB782B44958952CB9F10FFF2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 - House</Template>
  <TotalTime>0</TotalTime>
  <Pages>4</Pages>
  <Words>460</Words>
  <Characters>2643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Leif Olsen</dc:creator>
  <cp:keywords/>
  <dc:description/>
  <cp:lastModifiedBy>Debra Rayhill</cp:lastModifiedBy>
  <cp:revision>2</cp:revision>
  <cp:lastPrinted>2024-02-02T21:47:00Z</cp:lastPrinted>
  <dcterms:created xsi:type="dcterms:W3CDTF">2024-02-02T21:47:00Z</dcterms:created>
  <dcterms:modified xsi:type="dcterms:W3CDTF">2024-02-02T21:47:00Z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247ec16bcafb541fb0e91acd274d155e68c6ae8edf0c77ee6c62362eeeba6080</vt:lpwstr>
  </property>
</Properties>
</file>